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rFonts w:cs="Times New Roman"/>
          <w:color w:val="333333"/>
          <w:spacing w:val="15"/>
          <w:shd w:val="clear" w:color="auto" w:fill="FFFFFF"/>
        </w:rPr>
      </w:pPr>
      <w:r>
        <w:rPr>
          <w:rFonts w:hint="eastAsia" w:cs="宋体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安丘市农安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中心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名</w:t>
            </w:r>
            <w:r>
              <w:rPr>
                <w:rFonts w:ascii="宋体" w:hAnsi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</w:tcPr>
          <w:p>
            <w:pPr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快递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自行领取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当场阅读、抄录</w:t>
            </w:r>
          </w:p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</w:tcPr>
          <w:p>
            <w:pPr>
              <w:rPr>
                <w:rFonts w:ascii="宋体" w:cs="Times New Roman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若本机关无法按照指定方式提供所需信息，也可接受其他方式</w:t>
            </w:r>
          </w:p>
        </w:tc>
      </w:tr>
    </w:tbl>
    <w:p>
      <w:pPr>
        <w:rPr>
          <w:rFonts w:cs="Times New Roman"/>
          <w:color w:val="333333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B79"/>
    <w:rsid w:val="001276F6"/>
    <w:rsid w:val="00564830"/>
    <w:rsid w:val="00A951F9"/>
    <w:rsid w:val="00CE4B79"/>
    <w:rsid w:val="00FB1127"/>
    <w:rsid w:val="14950CEE"/>
    <w:rsid w:val="26BC5663"/>
    <w:rsid w:val="5E115D6D"/>
    <w:rsid w:val="7A3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微软公司</Company>
  <Pages>1</Pages>
  <Words>54</Words>
  <Characters>312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安丘市检验检测中心</cp:lastModifiedBy>
  <dcterms:modified xsi:type="dcterms:W3CDTF">2021-05-17T02:29:08Z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24772EB0C02E457D8098E1BF4B537631</vt:lpwstr>
  </property>
</Properties>
</file>